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45E8" w14:textId="5895724A" w:rsidR="00103A37" w:rsidRPr="00967DD8" w:rsidRDefault="00103A37" w:rsidP="00103A37">
      <w:pPr>
        <w:rPr>
          <w:lang w:val="nl-NL"/>
        </w:rPr>
      </w:pPr>
      <w:r w:rsidRPr="00967DD8">
        <w:rPr>
          <w:b/>
          <w:color w:val="E30513"/>
          <w:sz w:val="28"/>
          <w:szCs w:val="28"/>
          <w:lang w:val="nl-NL"/>
        </w:rPr>
        <w:t>QUICKSCAN</w:t>
      </w:r>
      <w:r w:rsidRPr="00967DD8">
        <w:rPr>
          <w:lang w:val="nl-NL"/>
        </w:rPr>
        <w:t xml:space="preserve"> </w:t>
      </w:r>
      <w:r w:rsidRPr="00967DD8">
        <w:rPr>
          <w:b/>
          <w:color w:val="E30513"/>
          <w:sz w:val="28"/>
          <w:szCs w:val="28"/>
          <w:lang w:val="nl-NL"/>
        </w:rPr>
        <w:t xml:space="preserve">PROJECT </w:t>
      </w:r>
    </w:p>
    <w:p w14:paraId="5A9025F0" w14:textId="1A4637A1" w:rsidR="00103A37" w:rsidRPr="00967DD8" w:rsidRDefault="00103A37" w:rsidP="00103A37">
      <w:pPr>
        <w:pStyle w:val="Titel"/>
      </w:pPr>
      <w:r w:rsidRPr="00967DD8">
        <w:t>Initiatief Agenda voor Twente</w:t>
      </w:r>
    </w:p>
    <w:p w14:paraId="670C549B" w14:textId="77777777" w:rsidR="00103A37" w:rsidRPr="00967DD8" w:rsidRDefault="00103A37" w:rsidP="00103A37">
      <w:pPr>
        <w:rPr>
          <w:b/>
          <w:lang w:val="nl-NL"/>
        </w:rPr>
      </w:pPr>
      <w:r w:rsidRPr="00967DD8">
        <w:rPr>
          <w:b/>
          <w:lang w:val="nl-NL"/>
        </w:rPr>
        <w:t>Samen investeren in de toekomst #agendavoortwente</w:t>
      </w:r>
    </w:p>
    <w:p w14:paraId="6F2AD0B4" w14:textId="77777777" w:rsidR="00103A37" w:rsidRPr="00967DD8" w:rsidRDefault="00103A37" w:rsidP="00103A37">
      <w:pPr>
        <w:rPr>
          <w:lang w:val="nl-NL"/>
        </w:rPr>
      </w:pPr>
    </w:p>
    <w:p w14:paraId="5F16B824" w14:textId="0D59ADA9" w:rsidR="00103A37" w:rsidRPr="00967DD8" w:rsidRDefault="00103A37" w:rsidP="00103A37">
      <w:pPr>
        <w:rPr>
          <w:lang w:val="nl-NL"/>
        </w:rPr>
      </w:pPr>
      <w:r w:rsidRPr="00967DD8">
        <w:rPr>
          <w:lang w:val="nl-NL"/>
        </w:rPr>
        <w:t xml:space="preserve">Hoe de komende vijf jaar er uit gaan zien en welke activiteiten onder de Agenda voor Twente worden uitgevoerd, bepalen de samenwerkende partners in de Agenda. Om werkelijk krachtig te kunnen sturen op een toekomstgerichte ontwikkeling ligt de focus op waar de Twentse gemeenten, bedrijven, onderwijs- en onderzoeks–instellingen en inwoners verschil kunnen maken. </w:t>
      </w:r>
    </w:p>
    <w:p w14:paraId="05A32442" w14:textId="500751E1" w:rsidR="00103A37" w:rsidRPr="00967DD8" w:rsidRDefault="00103A37" w:rsidP="00103A37">
      <w:pPr>
        <w:rPr>
          <w:lang w:val="nl-NL"/>
        </w:rPr>
      </w:pPr>
      <w:r w:rsidRPr="00967DD8">
        <w:rPr>
          <w:lang w:val="nl-NL"/>
        </w:rPr>
        <w:t xml:space="preserve">De ontwikkelingen gaan snel en over twee jaar kunnen de uitdagingen zomaar anders zijn. Daarom heeft de Agenda een dynamisch uitvoeringsprogramma. Nieuwe projecten en initiatieven kunnen gedurende de gehele looptijd van het investeringsprogramma worden aangedragen. Uitgangspunten zijn de KRACHT-criteria, regionale </w:t>
      </w:r>
      <w:r w:rsidR="00505B49" w:rsidRPr="00967DD8">
        <w:rPr>
          <w:lang w:val="nl-NL"/>
        </w:rPr>
        <w:t>impact en samenwerking met de 4 </w:t>
      </w:r>
      <w:r w:rsidRPr="00967DD8">
        <w:rPr>
          <w:lang w:val="nl-NL"/>
        </w:rPr>
        <w:t>O’s: ondernemers, onderwijs- en onderzoeksinstellingen en overheid.</w:t>
      </w:r>
    </w:p>
    <w:p w14:paraId="5EB2B005" w14:textId="77777777" w:rsidR="00103A37" w:rsidRPr="00967DD8" w:rsidRDefault="00103A37" w:rsidP="00103A37">
      <w:pPr>
        <w:rPr>
          <w:lang w:val="nl-NL"/>
        </w:rPr>
      </w:pPr>
    </w:p>
    <w:p w14:paraId="0A330726" w14:textId="2DBF75E2" w:rsidR="00505B49" w:rsidRPr="00967DD8" w:rsidRDefault="00505B49" w:rsidP="00103A37">
      <w:pPr>
        <w:rPr>
          <w:b/>
          <w:lang w:val="nl-NL"/>
        </w:rPr>
      </w:pPr>
      <w:r w:rsidRPr="00967DD8">
        <w:rPr>
          <w:b/>
          <w:lang w:val="nl-NL"/>
        </w:rPr>
        <w:t>KORTE BESCHRIJVING PROJECT</w:t>
      </w:r>
    </w:p>
    <w:p w14:paraId="63C20BDA" w14:textId="62A5E39E" w:rsidR="00505B49" w:rsidRPr="00967DD8" w:rsidRDefault="00505B49" w:rsidP="00103A37">
      <w:pPr>
        <w:rPr>
          <w:b/>
          <w:lang w:val="nl-NL"/>
        </w:rPr>
      </w:pPr>
      <w:r w:rsidRPr="00967DD8">
        <w:rPr>
          <w:b/>
          <w:lang w:val="nl-NL"/>
        </w:rPr>
        <w:t>INITIATIEF VOOR UITVOERINGSPROGRAMMA 2018 AGENDA VOOR TWENTE</w:t>
      </w:r>
    </w:p>
    <w:p w14:paraId="251A3ABE" w14:textId="77777777" w:rsidR="00505B49" w:rsidRPr="00967DD8" w:rsidRDefault="00505B49" w:rsidP="00103A37">
      <w:pPr>
        <w:rPr>
          <w:b/>
          <w:lang w:val="nl-NL"/>
        </w:rPr>
      </w:pPr>
    </w:p>
    <w:tbl>
      <w:tblPr>
        <w:tblStyle w:val="Tabelraster"/>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113" w:type="dxa"/>
          <w:left w:w="0" w:type="dxa"/>
          <w:bottom w:w="113" w:type="dxa"/>
        </w:tblCellMar>
        <w:tblLook w:val="04A0" w:firstRow="1" w:lastRow="0" w:firstColumn="1" w:lastColumn="0" w:noHBand="0" w:noVBand="1"/>
      </w:tblPr>
      <w:tblGrid>
        <w:gridCol w:w="2694"/>
        <w:gridCol w:w="5602"/>
      </w:tblGrid>
      <w:tr w:rsidR="00505B49" w:rsidRPr="00967DD8" w14:paraId="6807432F" w14:textId="77777777" w:rsidTr="00885047">
        <w:trPr>
          <w:cantSplit/>
        </w:trPr>
        <w:tc>
          <w:tcPr>
            <w:tcW w:w="2694" w:type="dxa"/>
          </w:tcPr>
          <w:p w14:paraId="68550F60" w14:textId="67B7BE92" w:rsidR="00505B49" w:rsidRPr="00967DD8" w:rsidRDefault="00505B49" w:rsidP="00103A37">
            <w:pPr>
              <w:rPr>
                <w:b/>
                <w:lang w:val="nl-NL"/>
              </w:rPr>
            </w:pPr>
            <w:r w:rsidRPr="00967DD8">
              <w:rPr>
                <w:b/>
                <w:lang w:val="nl-NL"/>
              </w:rPr>
              <w:t>Naam project</w:t>
            </w:r>
          </w:p>
        </w:tc>
        <w:sdt>
          <w:sdtPr>
            <w:rPr>
              <w:lang w:val="nl-NL"/>
            </w:rPr>
            <w:id w:val="1234122844"/>
            <w:placeholder>
              <w:docPart w:val="5983826CCEED4EC78AD667ABEB1D259F"/>
            </w:placeholder>
            <w:showingPlcHdr/>
          </w:sdtPr>
          <w:sdtEndPr/>
          <w:sdtContent>
            <w:bookmarkStart w:id="0" w:name="_GoBack" w:displacedByCustomXml="prev"/>
            <w:tc>
              <w:tcPr>
                <w:tcW w:w="5602" w:type="dxa"/>
              </w:tcPr>
              <w:p w14:paraId="223BB7CF" w14:textId="16617E2D" w:rsidR="00505B49" w:rsidRPr="00967DD8" w:rsidRDefault="006774CC" w:rsidP="006774CC">
                <w:pPr>
                  <w:rPr>
                    <w:lang w:val="nl-NL"/>
                  </w:rPr>
                </w:pPr>
                <w:r w:rsidRPr="00967DD8">
                  <w:rPr>
                    <w:rStyle w:val="Tekstvantijdelijkeaanduiding"/>
                  </w:rPr>
                  <w:t>Klik hier als u tekst wilt invoeren.</w:t>
                </w:r>
              </w:p>
            </w:tc>
            <w:bookmarkEnd w:id="0" w:displacedByCustomXml="next"/>
          </w:sdtContent>
        </w:sdt>
      </w:tr>
      <w:tr w:rsidR="00505B49" w:rsidRPr="00967DD8" w14:paraId="5CFC3FF3" w14:textId="77777777" w:rsidTr="00885047">
        <w:trPr>
          <w:cantSplit/>
        </w:trPr>
        <w:tc>
          <w:tcPr>
            <w:tcW w:w="2694" w:type="dxa"/>
          </w:tcPr>
          <w:p w14:paraId="79A94ABF" w14:textId="0F16DE54" w:rsidR="00505B49" w:rsidRPr="00967DD8" w:rsidRDefault="00505B49" w:rsidP="00103A37">
            <w:pPr>
              <w:rPr>
                <w:b/>
                <w:lang w:val="nl-NL"/>
              </w:rPr>
            </w:pPr>
            <w:r w:rsidRPr="00967DD8">
              <w:rPr>
                <w:b/>
                <w:lang w:val="nl-NL"/>
              </w:rPr>
              <w:t>Trekker</w:t>
            </w:r>
          </w:p>
        </w:tc>
        <w:sdt>
          <w:sdtPr>
            <w:rPr>
              <w:lang w:val="nl-NL"/>
            </w:rPr>
            <w:id w:val="1350381544"/>
            <w:placeholder>
              <w:docPart w:val="5FC48423325F439C96E0F200FD26A009"/>
            </w:placeholder>
            <w:showingPlcHdr/>
          </w:sdtPr>
          <w:sdtEndPr/>
          <w:sdtContent>
            <w:tc>
              <w:tcPr>
                <w:tcW w:w="5602" w:type="dxa"/>
              </w:tcPr>
              <w:p w14:paraId="6EA57812" w14:textId="121DC696" w:rsidR="00505B49" w:rsidRPr="00967DD8" w:rsidRDefault="00967DD8" w:rsidP="00967DD8">
                <w:pPr>
                  <w:rPr>
                    <w:lang w:val="nl-NL"/>
                  </w:rPr>
                </w:pPr>
                <w:r w:rsidRPr="00967DD8">
                  <w:rPr>
                    <w:rStyle w:val="Tekstvantijdelijkeaanduiding"/>
                    <w:lang w:val="nl-NL"/>
                  </w:rPr>
                  <w:t>Klik hier als u tekst wilt invoeren.</w:t>
                </w:r>
              </w:p>
            </w:tc>
          </w:sdtContent>
        </w:sdt>
      </w:tr>
      <w:tr w:rsidR="00505B49" w:rsidRPr="00967DD8" w14:paraId="46894B78" w14:textId="77777777" w:rsidTr="00885047">
        <w:trPr>
          <w:cantSplit/>
        </w:trPr>
        <w:tc>
          <w:tcPr>
            <w:tcW w:w="2694" w:type="dxa"/>
          </w:tcPr>
          <w:p w14:paraId="7DE8E7D4" w14:textId="1C210B25" w:rsidR="00505B49" w:rsidRPr="00967DD8" w:rsidRDefault="00505B49" w:rsidP="00103A37">
            <w:pPr>
              <w:rPr>
                <w:b/>
                <w:lang w:val="nl-NL"/>
              </w:rPr>
            </w:pPr>
            <w:r w:rsidRPr="00967DD8">
              <w:rPr>
                <w:b/>
                <w:lang w:val="nl-NL"/>
              </w:rPr>
              <w:t>Doel project / initiatief</w:t>
            </w:r>
          </w:p>
        </w:tc>
        <w:sdt>
          <w:sdtPr>
            <w:rPr>
              <w:lang w:val="nl-NL"/>
            </w:rPr>
            <w:id w:val="572775594"/>
            <w:placeholder>
              <w:docPart w:val="14E5780934AC4B0B91919002FBB82B58"/>
            </w:placeholder>
            <w:showingPlcHdr/>
          </w:sdtPr>
          <w:sdtEndPr/>
          <w:sdtContent>
            <w:tc>
              <w:tcPr>
                <w:tcW w:w="5602" w:type="dxa"/>
              </w:tcPr>
              <w:p w14:paraId="6B12AD25" w14:textId="64C92205" w:rsidR="00505B49" w:rsidRPr="00967DD8" w:rsidRDefault="00967DD8" w:rsidP="00967DD8">
                <w:pPr>
                  <w:rPr>
                    <w:lang w:val="nl-NL"/>
                  </w:rPr>
                </w:pPr>
                <w:r w:rsidRPr="00967DD8">
                  <w:rPr>
                    <w:rStyle w:val="Tekstvantijdelijkeaanduiding"/>
                    <w:lang w:val="nl-NL"/>
                  </w:rPr>
                  <w:t>Klik hier als u tekst wilt invoeren.</w:t>
                </w:r>
              </w:p>
            </w:tc>
          </w:sdtContent>
        </w:sdt>
      </w:tr>
      <w:tr w:rsidR="00505B49" w:rsidRPr="00967DD8" w14:paraId="33E6FB5E" w14:textId="77777777" w:rsidTr="00885047">
        <w:trPr>
          <w:cantSplit/>
        </w:trPr>
        <w:tc>
          <w:tcPr>
            <w:tcW w:w="2694" w:type="dxa"/>
          </w:tcPr>
          <w:p w14:paraId="2D4F80A0" w14:textId="3F4623EF" w:rsidR="00505B49" w:rsidRPr="00967DD8" w:rsidRDefault="00505B49" w:rsidP="00103A37">
            <w:pPr>
              <w:rPr>
                <w:b/>
                <w:lang w:val="nl-NL"/>
              </w:rPr>
            </w:pPr>
            <w:r w:rsidRPr="00967DD8">
              <w:rPr>
                <w:b/>
                <w:lang w:val="nl-NL"/>
              </w:rPr>
              <w:t>Aanpak</w:t>
            </w:r>
          </w:p>
        </w:tc>
        <w:sdt>
          <w:sdtPr>
            <w:rPr>
              <w:lang w:val="nl-NL"/>
            </w:rPr>
            <w:id w:val="-1621602545"/>
            <w:placeholder>
              <w:docPart w:val="FBA7904B24E2460FA0C87F358067C6AC"/>
            </w:placeholder>
            <w:showingPlcHdr/>
          </w:sdtPr>
          <w:sdtEndPr/>
          <w:sdtContent>
            <w:tc>
              <w:tcPr>
                <w:tcW w:w="5602" w:type="dxa"/>
              </w:tcPr>
              <w:p w14:paraId="5E065490" w14:textId="2433DE7E" w:rsidR="00505B49" w:rsidRPr="00967DD8" w:rsidRDefault="00967DD8" w:rsidP="00967DD8">
                <w:pPr>
                  <w:rPr>
                    <w:lang w:val="nl-NL"/>
                  </w:rPr>
                </w:pPr>
                <w:r w:rsidRPr="00967DD8">
                  <w:rPr>
                    <w:rStyle w:val="Tekstvantijdelijkeaanduiding"/>
                    <w:lang w:val="nl-NL"/>
                  </w:rPr>
                  <w:t>Klik hier als u tekst wilt invoeren.</w:t>
                </w:r>
              </w:p>
            </w:tc>
          </w:sdtContent>
        </w:sdt>
      </w:tr>
      <w:tr w:rsidR="00505B49" w:rsidRPr="00967DD8" w14:paraId="69137D43" w14:textId="77777777" w:rsidTr="00885047">
        <w:trPr>
          <w:cantSplit/>
        </w:trPr>
        <w:tc>
          <w:tcPr>
            <w:tcW w:w="2694" w:type="dxa"/>
          </w:tcPr>
          <w:p w14:paraId="2BB9726B" w14:textId="04674F1D" w:rsidR="00505B49" w:rsidRPr="00967DD8" w:rsidRDefault="00505B49" w:rsidP="00103A37">
            <w:pPr>
              <w:rPr>
                <w:b/>
                <w:lang w:val="nl-NL"/>
              </w:rPr>
            </w:pPr>
            <w:r w:rsidRPr="00967DD8">
              <w:rPr>
                <w:b/>
                <w:lang w:val="nl-NL"/>
              </w:rPr>
              <w:t>Planning</w:t>
            </w:r>
          </w:p>
          <w:p w14:paraId="1AF52BEE" w14:textId="5F5FD505" w:rsidR="00505B49" w:rsidRPr="00967DD8" w:rsidRDefault="00505B49" w:rsidP="00505B49">
            <w:pPr>
              <w:rPr>
                <w:b/>
                <w:lang w:val="nl-NL"/>
              </w:rPr>
            </w:pPr>
            <w:r w:rsidRPr="00967DD8">
              <w:rPr>
                <w:i/>
                <w:lang w:val="nl-NL"/>
              </w:rPr>
              <w:t>(met duidelijk begin- en eindpunt en met gedefinieerde “meetpunten”)</w:t>
            </w:r>
          </w:p>
        </w:tc>
        <w:sdt>
          <w:sdtPr>
            <w:rPr>
              <w:lang w:val="nl-NL"/>
            </w:rPr>
            <w:id w:val="1195730788"/>
            <w:placeholder>
              <w:docPart w:val="EB8FD9C3AE924D65B6A0D9AFE15DB418"/>
            </w:placeholder>
            <w:showingPlcHdr/>
          </w:sdtPr>
          <w:sdtEndPr/>
          <w:sdtContent>
            <w:tc>
              <w:tcPr>
                <w:tcW w:w="5602" w:type="dxa"/>
              </w:tcPr>
              <w:p w14:paraId="4AA2F811" w14:textId="673F6843" w:rsidR="00505B49" w:rsidRPr="00967DD8" w:rsidRDefault="00967DD8" w:rsidP="00967DD8">
                <w:pPr>
                  <w:rPr>
                    <w:lang w:val="nl-NL"/>
                  </w:rPr>
                </w:pPr>
                <w:r w:rsidRPr="00967DD8">
                  <w:rPr>
                    <w:rStyle w:val="Tekstvantijdelijkeaanduiding"/>
                    <w:lang w:val="nl-NL"/>
                  </w:rPr>
                  <w:t>Klik hier als u tekst wilt invoeren.</w:t>
                </w:r>
              </w:p>
            </w:tc>
          </w:sdtContent>
        </w:sdt>
      </w:tr>
      <w:tr w:rsidR="00505B49" w:rsidRPr="00967DD8" w14:paraId="6CDE049A" w14:textId="77777777" w:rsidTr="00885047">
        <w:trPr>
          <w:cantSplit/>
        </w:trPr>
        <w:tc>
          <w:tcPr>
            <w:tcW w:w="2694" w:type="dxa"/>
          </w:tcPr>
          <w:p w14:paraId="080F727F" w14:textId="77777777" w:rsidR="00505B49" w:rsidRPr="00967DD8" w:rsidRDefault="00505B49" w:rsidP="00103A37">
            <w:pPr>
              <w:rPr>
                <w:b/>
                <w:lang w:val="nl-NL"/>
              </w:rPr>
            </w:pPr>
            <w:r w:rsidRPr="00967DD8">
              <w:rPr>
                <w:b/>
                <w:lang w:val="nl-NL"/>
              </w:rPr>
              <w:t>Bijdrage aan Agenda voor Twente / Actielijn</w:t>
            </w:r>
          </w:p>
          <w:p w14:paraId="52753B39" w14:textId="53A82982" w:rsidR="00505B49" w:rsidRPr="00967DD8" w:rsidRDefault="00505B49" w:rsidP="00103A37">
            <w:pPr>
              <w:rPr>
                <w:i/>
                <w:lang w:val="nl-NL"/>
              </w:rPr>
            </w:pPr>
            <w:r w:rsidRPr="00967DD8">
              <w:rPr>
                <w:i/>
                <w:lang w:val="nl-NL"/>
              </w:rPr>
              <w:t>(kracht-criteria benoemen)</w:t>
            </w:r>
          </w:p>
        </w:tc>
        <w:sdt>
          <w:sdtPr>
            <w:rPr>
              <w:lang w:val="nl-NL"/>
            </w:rPr>
            <w:id w:val="1658734280"/>
            <w:placeholder>
              <w:docPart w:val="7B6A21331D354802928A18CA191685AE"/>
            </w:placeholder>
            <w:showingPlcHdr/>
          </w:sdtPr>
          <w:sdtEndPr/>
          <w:sdtContent>
            <w:tc>
              <w:tcPr>
                <w:tcW w:w="5602" w:type="dxa"/>
              </w:tcPr>
              <w:p w14:paraId="766DC9A7" w14:textId="56CCF5C3" w:rsidR="00505B49" w:rsidRPr="00967DD8" w:rsidRDefault="00967DD8" w:rsidP="00967DD8">
                <w:pPr>
                  <w:rPr>
                    <w:lang w:val="nl-NL"/>
                  </w:rPr>
                </w:pPr>
                <w:r w:rsidRPr="00967DD8">
                  <w:rPr>
                    <w:rStyle w:val="Tekstvantijdelijkeaanduiding"/>
                    <w:lang w:val="nl-NL"/>
                  </w:rPr>
                  <w:t>Klik hier als u tekst wilt invoeren.</w:t>
                </w:r>
              </w:p>
            </w:tc>
          </w:sdtContent>
        </w:sdt>
      </w:tr>
      <w:tr w:rsidR="00505B49" w:rsidRPr="00967DD8" w14:paraId="0B32E215" w14:textId="77777777" w:rsidTr="00885047">
        <w:trPr>
          <w:cantSplit/>
        </w:trPr>
        <w:tc>
          <w:tcPr>
            <w:tcW w:w="2694" w:type="dxa"/>
          </w:tcPr>
          <w:p w14:paraId="1621CB56" w14:textId="754D42FB" w:rsidR="00505B49" w:rsidRPr="00967DD8" w:rsidRDefault="00505B49" w:rsidP="00103A37">
            <w:pPr>
              <w:rPr>
                <w:b/>
                <w:lang w:val="nl-NL"/>
              </w:rPr>
            </w:pPr>
            <w:r w:rsidRPr="00967DD8">
              <w:rPr>
                <w:b/>
                <w:lang w:val="nl-NL"/>
              </w:rPr>
              <w:t>Opbrengst / effecten</w:t>
            </w:r>
          </w:p>
        </w:tc>
        <w:sdt>
          <w:sdtPr>
            <w:rPr>
              <w:lang w:val="nl-NL"/>
            </w:rPr>
            <w:id w:val="2017198923"/>
            <w:placeholder>
              <w:docPart w:val="2F275F2AEF5D41978DA4F90CEBCBC6AC"/>
            </w:placeholder>
            <w:showingPlcHdr/>
          </w:sdtPr>
          <w:sdtEndPr/>
          <w:sdtContent>
            <w:tc>
              <w:tcPr>
                <w:tcW w:w="5602" w:type="dxa"/>
              </w:tcPr>
              <w:p w14:paraId="29826A40" w14:textId="4590CCED" w:rsidR="00505B49" w:rsidRPr="00967DD8" w:rsidRDefault="00967DD8" w:rsidP="00967DD8">
                <w:pPr>
                  <w:rPr>
                    <w:lang w:val="nl-NL"/>
                  </w:rPr>
                </w:pPr>
                <w:r w:rsidRPr="00967DD8">
                  <w:rPr>
                    <w:rStyle w:val="Tekstvantijdelijkeaanduiding"/>
                    <w:lang w:val="nl-NL"/>
                  </w:rPr>
                  <w:t>Klik hier als u tekst wilt invoeren.</w:t>
                </w:r>
              </w:p>
            </w:tc>
          </w:sdtContent>
        </w:sdt>
      </w:tr>
      <w:tr w:rsidR="00505B49" w:rsidRPr="00967DD8" w14:paraId="1FE29CD0" w14:textId="77777777" w:rsidTr="00885047">
        <w:trPr>
          <w:cantSplit/>
        </w:trPr>
        <w:tc>
          <w:tcPr>
            <w:tcW w:w="2694" w:type="dxa"/>
          </w:tcPr>
          <w:p w14:paraId="268BCDEF" w14:textId="53A6ADA7" w:rsidR="00505B49" w:rsidRPr="00967DD8" w:rsidRDefault="00505B49" w:rsidP="00103A37">
            <w:pPr>
              <w:rPr>
                <w:b/>
                <w:lang w:val="nl-NL"/>
              </w:rPr>
            </w:pPr>
            <w:r w:rsidRPr="00967DD8">
              <w:rPr>
                <w:b/>
                <w:lang w:val="nl-NL"/>
              </w:rPr>
              <w:t>Betrokken partijen / deelnemers</w:t>
            </w:r>
          </w:p>
        </w:tc>
        <w:sdt>
          <w:sdtPr>
            <w:rPr>
              <w:lang w:val="nl-NL"/>
            </w:rPr>
            <w:id w:val="-643048131"/>
            <w:placeholder>
              <w:docPart w:val="5B6ED34171FA46248BB7904C679CBAE1"/>
            </w:placeholder>
            <w:showingPlcHdr/>
          </w:sdtPr>
          <w:sdtEndPr/>
          <w:sdtContent>
            <w:tc>
              <w:tcPr>
                <w:tcW w:w="5602" w:type="dxa"/>
              </w:tcPr>
              <w:p w14:paraId="5C681460" w14:textId="36D5E9D3" w:rsidR="00505B49" w:rsidRPr="00967DD8" w:rsidRDefault="00967DD8" w:rsidP="00103A37">
                <w:pPr>
                  <w:rPr>
                    <w:lang w:val="nl-NL"/>
                  </w:rPr>
                </w:pPr>
                <w:r w:rsidRPr="00967DD8">
                  <w:rPr>
                    <w:rStyle w:val="Tekstvantijdelijkeaanduiding"/>
                    <w:lang w:val="nl-NL"/>
                  </w:rPr>
                  <w:t>Klik hier als u tekst wilt invoeren.</w:t>
                </w:r>
              </w:p>
            </w:tc>
          </w:sdtContent>
        </w:sdt>
      </w:tr>
      <w:tr w:rsidR="00505B49" w:rsidRPr="00967DD8" w14:paraId="4FFEC40A" w14:textId="77777777" w:rsidTr="00885047">
        <w:trPr>
          <w:cantSplit/>
        </w:trPr>
        <w:tc>
          <w:tcPr>
            <w:tcW w:w="2694" w:type="dxa"/>
          </w:tcPr>
          <w:p w14:paraId="1A04807A" w14:textId="7BB38394" w:rsidR="00505B49" w:rsidRPr="00967DD8" w:rsidRDefault="00505B49" w:rsidP="00103A37">
            <w:pPr>
              <w:rPr>
                <w:b/>
                <w:lang w:val="nl-NL"/>
              </w:rPr>
            </w:pPr>
            <w:r w:rsidRPr="00967DD8">
              <w:rPr>
                <w:b/>
                <w:lang w:val="nl-NL"/>
              </w:rPr>
              <w:t>Bijdrage deelnemers</w:t>
            </w:r>
          </w:p>
        </w:tc>
        <w:sdt>
          <w:sdtPr>
            <w:rPr>
              <w:lang w:val="nl-NL"/>
            </w:rPr>
            <w:id w:val="408507208"/>
            <w:placeholder>
              <w:docPart w:val="77E10DA95C14431E9A133E5F545C8CD2"/>
            </w:placeholder>
            <w:showingPlcHdr/>
          </w:sdtPr>
          <w:sdtEndPr/>
          <w:sdtContent>
            <w:tc>
              <w:tcPr>
                <w:tcW w:w="5602" w:type="dxa"/>
              </w:tcPr>
              <w:p w14:paraId="39C18457" w14:textId="1ED1FAF6" w:rsidR="00505B49" w:rsidRPr="00967DD8" w:rsidRDefault="00967DD8" w:rsidP="00103A37">
                <w:pPr>
                  <w:rPr>
                    <w:lang w:val="nl-NL"/>
                  </w:rPr>
                </w:pPr>
                <w:r w:rsidRPr="00967DD8">
                  <w:rPr>
                    <w:rStyle w:val="Tekstvantijdelijkeaanduiding"/>
                    <w:lang w:val="nl-NL"/>
                  </w:rPr>
                  <w:t>Klik hier als u tekst wilt invoeren.</w:t>
                </w:r>
              </w:p>
            </w:tc>
          </w:sdtContent>
        </w:sdt>
      </w:tr>
      <w:tr w:rsidR="00505B49" w:rsidRPr="00967DD8" w14:paraId="5196EAC7" w14:textId="77777777" w:rsidTr="00885047">
        <w:trPr>
          <w:cantSplit/>
        </w:trPr>
        <w:tc>
          <w:tcPr>
            <w:tcW w:w="2694" w:type="dxa"/>
          </w:tcPr>
          <w:p w14:paraId="1A9CEBF1" w14:textId="75A8D884" w:rsidR="00505B49" w:rsidRPr="00967DD8" w:rsidRDefault="00505B49" w:rsidP="00103A37">
            <w:pPr>
              <w:rPr>
                <w:b/>
                <w:lang w:val="nl-NL"/>
              </w:rPr>
            </w:pPr>
            <w:r w:rsidRPr="00967DD8">
              <w:rPr>
                <w:b/>
                <w:lang w:val="nl-NL"/>
              </w:rPr>
              <w:t>Bijdage vanuit Agenda voor Twente</w:t>
            </w:r>
          </w:p>
        </w:tc>
        <w:sdt>
          <w:sdtPr>
            <w:rPr>
              <w:lang w:val="nl-NL"/>
            </w:rPr>
            <w:id w:val="-1699623397"/>
            <w:placeholder>
              <w:docPart w:val="EF2614ED59FF47DFB316899BF2D237A6"/>
            </w:placeholder>
            <w:showingPlcHdr/>
          </w:sdtPr>
          <w:sdtEndPr/>
          <w:sdtContent>
            <w:tc>
              <w:tcPr>
                <w:tcW w:w="5602" w:type="dxa"/>
              </w:tcPr>
              <w:p w14:paraId="1114448F" w14:textId="6F7A0E17" w:rsidR="00505B49" w:rsidRPr="00967DD8" w:rsidRDefault="00967DD8" w:rsidP="00103A37">
                <w:pPr>
                  <w:rPr>
                    <w:lang w:val="nl-NL"/>
                  </w:rPr>
                </w:pPr>
                <w:r w:rsidRPr="00967DD8">
                  <w:rPr>
                    <w:rStyle w:val="Tekstvantijdelijkeaanduiding"/>
                    <w:lang w:val="nl-NL"/>
                  </w:rPr>
                  <w:t>Dit kan bijvoorbeeld zijn: zichtbaarheid / financiële bijdrage / onderdeel van lobby / experimenteerruimte / partners / gebruik van van netwerk / business case enz.</w:t>
                </w:r>
              </w:p>
            </w:tc>
          </w:sdtContent>
        </w:sdt>
      </w:tr>
      <w:tr w:rsidR="00505B49" w:rsidRPr="00967DD8" w14:paraId="074BD5F9" w14:textId="77777777" w:rsidTr="00885047">
        <w:trPr>
          <w:cantSplit/>
        </w:trPr>
        <w:tc>
          <w:tcPr>
            <w:tcW w:w="2694" w:type="dxa"/>
          </w:tcPr>
          <w:p w14:paraId="74B15BE8" w14:textId="035C7259" w:rsidR="00505B49" w:rsidRPr="00967DD8" w:rsidRDefault="00505B49" w:rsidP="00103A37">
            <w:pPr>
              <w:rPr>
                <w:b/>
                <w:lang w:val="nl-NL"/>
              </w:rPr>
            </w:pPr>
            <w:r w:rsidRPr="00967DD8">
              <w:rPr>
                <w:b/>
                <w:lang w:val="nl-NL"/>
              </w:rPr>
              <w:lastRenderedPageBreak/>
              <w:t>Contact</w:t>
            </w:r>
          </w:p>
        </w:tc>
        <w:tc>
          <w:tcPr>
            <w:tcW w:w="5602" w:type="dxa"/>
          </w:tcPr>
          <w:sdt>
            <w:sdtPr>
              <w:rPr>
                <w:lang w:val="nl-NL"/>
              </w:rPr>
              <w:id w:val="1102078736"/>
              <w:placeholder>
                <w:docPart w:val="A52885C9FA8B420F847FD60D5F038203"/>
              </w:placeholder>
              <w:showingPlcHdr/>
            </w:sdtPr>
            <w:sdtEndPr/>
            <w:sdtContent>
              <w:p w14:paraId="531FD56F" w14:textId="72E2ADC5" w:rsidR="00505B49" w:rsidRPr="00967DD8" w:rsidRDefault="00967DD8" w:rsidP="00103A37">
                <w:pPr>
                  <w:rPr>
                    <w:lang w:val="nl-NL"/>
                  </w:rPr>
                </w:pPr>
                <w:r w:rsidRPr="00967DD8">
                  <w:rPr>
                    <w:rStyle w:val="Tekstvantijdelijkeaanduiding"/>
                    <w:lang w:val="nl-NL"/>
                  </w:rPr>
                  <w:t>Met wie heeft u contact gehad over de Agenda voor Twente?</w:t>
                </w:r>
              </w:p>
            </w:sdtContent>
          </w:sdt>
        </w:tc>
      </w:tr>
    </w:tbl>
    <w:p w14:paraId="018573A2" w14:textId="77777777" w:rsidR="00505B49" w:rsidRPr="00967DD8" w:rsidRDefault="00505B49">
      <w:pPr>
        <w:rPr>
          <w:b/>
          <w:lang w:val="nl-NL"/>
        </w:rPr>
      </w:pPr>
    </w:p>
    <w:p w14:paraId="03FCC23A" w14:textId="77777777" w:rsidR="00505B49" w:rsidRPr="00967DD8" w:rsidRDefault="00505B49" w:rsidP="00505B49">
      <w:pPr>
        <w:rPr>
          <w:lang w:val="nl-NL"/>
        </w:rPr>
      </w:pPr>
    </w:p>
    <w:p w14:paraId="12B3E78B" w14:textId="77777777" w:rsidR="00505B49" w:rsidRPr="00967DD8" w:rsidRDefault="00505B49" w:rsidP="00505B49">
      <w:pPr>
        <w:rPr>
          <w:b/>
          <w:lang w:val="nl-NL"/>
        </w:rPr>
      </w:pPr>
      <w:r w:rsidRPr="00967DD8">
        <w:rPr>
          <w:b/>
          <w:lang w:val="nl-NL"/>
        </w:rPr>
        <w:t>CHECKLIST VOOR QUICKSCAN</w:t>
      </w:r>
    </w:p>
    <w:p w14:paraId="1AC67A02" w14:textId="1AD50957" w:rsidR="00505B49" w:rsidRPr="00967DD8" w:rsidRDefault="00505B49" w:rsidP="00505B49">
      <w:pPr>
        <w:tabs>
          <w:tab w:val="left" w:pos="426"/>
        </w:tabs>
        <w:rPr>
          <w:lang w:val="nl-NL"/>
        </w:rPr>
      </w:pPr>
      <w:r w:rsidRPr="00967DD8">
        <w:rPr>
          <w:lang w:val="nl-NL"/>
        </w:rPr>
        <w:sym w:font="Wingdings" w:char="F0FC"/>
      </w:r>
      <w:r w:rsidRPr="00967DD8">
        <w:rPr>
          <w:lang w:val="nl-NL"/>
        </w:rPr>
        <w:tab/>
        <w:t>Duidelijke, concrete en inhoudelijke beschrijving</w:t>
      </w:r>
    </w:p>
    <w:p w14:paraId="4B4363FF" w14:textId="5E42ADD9" w:rsidR="00505B49" w:rsidRPr="00967DD8" w:rsidRDefault="00505B49" w:rsidP="00505B49">
      <w:pPr>
        <w:tabs>
          <w:tab w:val="left" w:pos="426"/>
        </w:tabs>
        <w:rPr>
          <w:lang w:val="nl-NL"/>
        </w:rPr>
      </w:pPr>
      <w:r w:rsidRPr="00967DD8">
        <w:rPr>
          <w:lang w:val="nl-NL"/>
        </w:rPr>
        <w:sym w:font="Wingdings" w:char="F0FC"/>
      </w:r>
      <w:r w:rsidRPr="00967DD8">
        <w:rPr>
          <w:lang w:val="nl-NL"/>
        </w:rPr>
        <w:tab/>
        <w:t>Kosten-baten niveau</w:t>
      </w:r>
    </w:p>
    <w:p w14:paraId="736017D8" w14:textId="053B5813" w:rsidR="00505B49" w:rsidRPr="00967DD8" w:rsidRDefault="00505B49" w:rsidP="00505B49">
      <w:pPr>
        <w:tabs>
          <w:tab w:val="left" w:pos="426"/>
        </w:tabs>
        <w:rPr>
          <w:lang w:val="nl-NL"/>
        </w:rPr>
      </w:pPr>
      <w:r w:rsidRPr="00967DD8">
        <w:rPr>
          <w:lang w:val="nl-NL"/>
        </w:rPr>
        <w:sym w:font="Wingdings" w:char="F0FC"/>
      </w:r>
      <w:r w:rsidRPr="00967DD8">
        <w:rPr>
          <w:lang w:val="nl-NL"/>
        </w:rPr>
        <w:tab/>
        <w:t>Voldoen aan KRACHT-criteria</w:t>
      </w:r>
    </w:p>
    <w:p w14:paraId="487FB8B2" w14:textId="5FAFE0CB" w:rsidR="00505B49" w:rsidRPr="00967DD8" w:rsidRDefault="00505B49" w:rsidP="00505B49">
      <w:pPr>
        <w:tabs>
          <w:tab w:val="left" w:pos="426"/>
        </w:tabs>
        <w:rPr>
          <w:lang w:val="nl-NL"/>
        </w:rPr>
      </w:pPr>
      <w:r w:rsidRPr="00967DD8">
        <w:rPr>
          <w:lang w:val="nl-NL"/>
        </w:rPr>
        <w:sym w:font="Wingdings" w:char="F0FC"/>
      </w:r>
      <w:r w:rsidRPr="00967DD8">
        <w:rPr>
          <w:lang w:val="nl-NL"/>
        </w:rPr>
        <w:tab/>
        <w:t xml:space="preserve">Aandacht voor: </w:t>
      </w:r>
    </w:p>
    <w:p w14:paraId="66DD6EFC" w14:textId="794FB22B" w:rsidR="00505B49" w:rsidRPr="00967DD8" w:rsidRDefault="00505B49" w:rsidP="00505B49">
      <w:pPr>
        <w:tabs>
          <w:tab w:val="left" w:pos="426"/>
        </w:tabs>
        <w:rPr>
          <w:lang w:val="nl-NL"/>
        </w:rPr>
      </w:pPr>
      <w:r w:rsidRPr="00967DD8">
        <w:rPr>
          <w:lang w:val="nl-NL"/>
        </w:rPr>
        <w:tab/>
        <w:t>- Regionale impact</w:t>
      </w:r>
    </w:p>
    <w:p w14:paraId="57F7B015" w14:textId="01732771" w:rsidR="00505B49" w:rsidRPr="00967DD8" w:rsidRDefault="00505B49" w:rsidP="00505B49">
      <w:pPr>
        <w:tabs>
          <w:tab w:val="left" w:pos="426"/>
        </w:tabs>
        <w:rPr>
          <w:lang w:val="nl-NL"/>
        </w:rPr>
      </w:pPr>
      <w:r w:rsidRPr="00967DD8">
        <w:rPr>
          <w:lang w:val="nl-NL"/>
        </w:rPr>
        <w:tab/>
        <w:t xml:space="preserve">- Samenwerking met andere 4O’s </w:t>
      </w:r>
    </w:p>
    <w:p w14:paraId="5AC1D3AB" w14:textId="77777777" w:rsidR="000B57D9" w:rsidRPr="00967DD8" w:rsidRDefault="000B57D9">
      <w:pPr>
        <w:rPr>
          <w:lang w:val="nl-NL"/>
        </w:rPr>
      </w:pPr>
    </w:p>
    <w:sectPr w:rsidR="000B57D9" w:rsidRPr="00967DD8" w:rsidSect="00505B49">
      <w:headerReference w:type="default" r:id="rId7"/>
      <w:footerReference w:type="even" r:id="rId8"/>
      <w:footerReference w:type="default" r:id="rId9"/>
      <w:pgSz w:w="11900" w:h="16840" w:code="9"/>
      <w:pgMar w:top="2552" w:right="1797" w:bottom="184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3BDF5" w14:textId="77777777" w:rsidR="00CC5590" w:rsidRDefault="00CC5590" w:rsidP="006A5182">
      <w:r>
        <w:separator/>
      </w:r>
    </w:p>
  </w:endnote>
  <w:endnote w:type="continuationSeparator" w:id="0">
    <w:p w14:paraId="667653F4" w14:textId="77777777" w:rsidR="00CC5590" w:rsidRDefault="00CC5590" w:rsidP="006A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B7A3" w14:textId="2FCADB9F" w:rsidR="007A4329" w:rsidRDefault="007A4329">
    <w:pPr>
      <w:pStyle w:val="Voettekst"/>
    </w:pPr>
    <w:r>
      <w:rPr>
        <w:noProof/>
        <w:lang w:val="nl-NL" w:eastAsia="nl-NL"/>
      </w:rPr>
      <w:drawing>
        <wp:anchor distT="0" distB="0" distL="114300" distR="114300" simplePos="0" relativeHeight="251669504" behindDoc="1" locked="0" layoutInCell="1" allowOverlap="1" wp14:anchorId="14583137" wp14:editId="32F0F469">
          <wp:simplePos x="0" y="0"/>
          <wp:positionH relativeFrom="page">
            <wp:align>left</wp:align>
          </wp:positionH>
          <wp:positionV relativeFrom="page">
            <wp:align>bottom</wp:align>
          </wp:positionV>
          <wp:extent cx="7560000" cy="5410800"/>
          <wp:effectExtent l="0" t="0" r="3175" b="0"/>
          <wp:wrapNone/>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41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ADD5" w14:textId="4C53C156" w:rsidR="00BB32CC" w:rsidRDefault="00103A37">
    <w:pPr>
      <w:pStyle w:val="Voettekst"/>
    </w:pPr>
    <w:r>
      <w:rPr>
        <w:noProof/>
        <w:lang w:val="nl-NL" w:eastAsia="nl-NL"/>
      </w:rPr>
      <w:drawing>
        <wp:anchor distT="0" distB="0" distL="114300" distR="114300" simplePos="0" relativeHeight="251672576" behindDoc="1" locked="0" layoutInCell="1" allowOverlap="1" wp14:anchorId="442CDFED" wp14:editId="7D77A605">
          <wp:simplePos x="0" y="0"/>
          <wp:positionH relativeFrom="page">
            <wp:align>left</wp:align>
          </wp:positionH>
          <wp:positionV relativeFrom="page">
            <wp:align>bottom</wp:align>
          </wp:positionV>
          <wp:extent cx="7560000" cy="4640400"/>
          <wp:effectExtent l="0" t="0" r="3175" b="8255"/>
          <wp:wrapNone/>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46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0FA9A" w14:textId="77777777" w:rsidR="00CC5590" w:rsidRDefault="00CC5590" w:rsidP="006A5182">
      <w:r>
        <w:separator/>
      </w:r>
    </w:p>
  </w:footnote>
  <w:footnote w:type="continuationSeparator" w:id="0">
    <w:p w14:paraId="4AB02C52" w14:textId="77777777" w:rsidR="00CC5590" w:rsidRDefault="00CC5590" w:rsidP="006A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0E0E2" w14:textId="3F068822" w:rsidR="00BB32CC" w:rsidRPr="007A4329" w:rsidRDefault="00103A37" w:rsidP="007A4329">
    <w:pPr>
      <w:pStyle w:val="Koptekst"/>
    </w:pPr>
    <w:r>
      <w:rPr>
        <w:noProof/>
        <w:lang w:val="nl-NL" w:eastAsia="nl-NL"/>
      </w:rPr>
      <w:drawing>
        <wp:anchor distT="0" distB="0" distL="114300" distR="114300" simplePos="0" relativeHeight="251670528" behindDoc="1" locked="0" layoutInCell="1" allowOverlap="1" wp14:anchorId="59B7195D" wp14:editId="101069D7">
          <wp:simplePos x="0" y="0"/>
          <wp:positionH relativeFrom="page">
            <wp:align>left</wp:align>
          </wp:positionH>
          <wp:positionV relativeFrom="page">
            <wp:align>top</wp:align>
          </wp:positionV>
          <wp:extent cx="7560000" cy="2862000"/>
          <wp:effectExtent l="0" t="0" r="3175" b="0"/>
          <wp:wrapNone/>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6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forms" w:enforcement="1"/>
  <w:defaultTabStop w:val="720"/>
  <w:hyphenationZone w:val="425"/>
  <w:characterSpacingControl w:val="doNotCompress"/>
  <w:savePreviewPicture/>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82"/>
    <w:rsid w:val="000B57D9"/>
    <w:rsid w:val="00103A37"/>
    <w:rsid w:val="00120B6C"/>
    <w:rsid w:val="00236D6E"/>
    <w:rsid w:val="002A1D58"/>
    <w:rsid w:val="004B3C44"/>
    <w:rsid w:val="00505B49"/>
    <w:rsid w:val="006774CC"/>
    <w:rsid w:val="006A5182"/>
    <w:rsid w:val="0075494E"/>
    <w:rsid w:val="007A4329"/>
    <w:rsid w:val="00871050"/>
    <w:rsid w:val="00885047"/>
    <w:rsid w:val="00967DD8"/>
    <w:rsid w:val="009B3B29"/>
    <w:rsid w:val="009E761F"/>
    <w:rsid w:val="00AE5F00"/>
    <w:rsid w:val="00B66984"/>
    <w:rsid w:val="00BB32CC"/>
    <w:rsid w:val="00BC18CC"/>
    <w:rsid w:val="00C20018"/>
    <w:rsid w:val="00C211D8"/>
    <w:rsid w:val="00C276C2"/>
    <w:rsid w:val="00CC5590"/>
    <w:rsid w:val="00D23A13"/>
    <w:rsid w:val="00E16D3F"/>
    <w:rsid w:val="00E5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6253F6"/>
  <w14:defaultImageDpi w14:val="300"/>
  <w15:docId w15:val="{10D57522-A0DB-41FF-BB85-6171624B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B49"/>
    <w:pPr>
      <w:spacing w:line="276"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5182"/>
    <w:pPr>
      <w:tabs>
        <w:tab w:val="center" w:pos="4320"/>
        <w:tab w:val="right" w:pos="8640"/>
      </w:tabs>
    </w:pPr>
  </w:style>
  <w:style w:type="character" w:customStyle="1" w:styleId="KoptekstChar">
    <w:name w:val="Koptekst Char"/>
    <w:basedOn w:val="Standaardalinea-lettertype"/>
    <w:link w:val="Koptekst"/>
    <w:uiPriority w:val="99"/>
    <w:rsid w:val="006A5182"/>
  </w:style>
  <w:style w:type="paragraph" w:styleId="Voettekst">
    <w:name w:val="footer"/>
    <w:basedOn w:val="Standaard"/>
    <w:link w:val="VoettekstChar"/>
    <w:uiPriority w:val="99"/>
    <w:unhideWhenUsed/>
    <w:rsid w:val="006A5182"/>
    <w:pPr>
      <w:tabs>
        <w:tab w:val="center" w:pos="4320"/>
        <w:tab w:val="right" w:pos="8640"/>
      </w:tabs>
    </w:pPr>
  </w:style>
  <w:style w:type="character" w:customStyle="1" w:styleId="VoettekstChar">
    <w:name w:val="Voettekst Char"/>
    <w:basedOn w:val="Standaardalinea-lettertype"/>
    <w:link w:val="Voettekst"/>
    <w:uiPriority w:val="99"/>
    <w:rsid w:val="006A5182"/>
  </w:style>
  <w:style w:type="paragraph" w:styleId="Ballontekst">
    <w:name w:val="Balloon Text"/>
    <w:basedOn w:val="Standaard"/>
    <w:link w:val="BallontekstChar"/>
    <w:uiPriority w:val="99"/>
    <w:semiHidden/>
    <w:unhideWhenUsed/>
    <w:rsid w:val="006A518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A5182"/>
    <w:rPr>
      <w:rFonts w:ascii="Lucida Grande" w:hAnsi="Lucida Grande" w:cs="Lucida Grande"/>
      <w:sz w:val="18"/>
      <w:szCs w:val="18"/>
    </w:rPr>
  </w:style>
  <w:style w:type="table" w:styleId="Lichtearcering-accent1">
    <w:name w:val="Light Shading Accent 1"/>
    <w:basedOn w:val="Standaardtabel"/>
    <w:uiPriority w:val="60"/>
    <w:rsid w:val="006A518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el">
    <w:name w:val="Title"/>
    <w:basedOn w:val="Standaard"/>
    <w:next w:val="Standaard"/>
    <w:link w:val="TitelChar"/>
    <w:uiPriority w:val="10"/>
    <w:qFormat/>
    <w:rsid w:val="00103A37"/>
    <w:rPr>
      <w:b/>
      <w:sz w:val="54"/>
      <w:szCs w:val="54"/>
      <w:lang w:val="nl-NL"/>
    </w:rPr>
  </w:style>
  <w:style w:type="character" w:customStyle="1" w:styleId="TitelChar">
    <w:name w:val="Titel Char"/>
    <w:basedOn w:val="Standaardalinea-lettertype"/>
    <w:link w:val="Titel"/>
    <w:uiPriority w:val="10"/>
    <w:rsid w:val="00103A37"/>
    <w:rPr>
      <w:b/>
      <w:sz w:val="54"/>
      <w:szCs w:val="54"/>
      <w:lang w:val="nl-NL"/>
    </w:rPr>
  </w:style>
  <w:style w:type="table" w:styleId="Tabelraster">
    <w:name w:val="Table Grid"/>
    <w:basedOn w:val="Standaardtabel"/>
    <w:uiPriority w:val="59"/>
    <w:rsid w:val="0050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16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2614ED59FF47DFB316899BF2D237A6"/>
        <w:category>
          <w:name w:val="Algemeen"/>
          <w:gallery w:val="placeholder"/>
        </w:category>
        <w:types>
          <w:type w:val="bbPlcHdr"/>
        </w:types>
        <w:behaviors>
          <w:behavior w:val="content"/>
        </w:behaviors>
        <w:guid w:val="{E6B05F73-0CBA-40DC-8EA6-10920F29BB4D}"/>
      </w:docPartPr>
      <w:docPartBody>
        <w:p w:rsidR="002720E4" w:rsidRDefault="00755728" w:rsidP="00755728">
          <w:pPr>
            <w:pStyle w:val="EF2614ED59FF47DFB316899BF2D237A62"/>
          </w:pPr>
          <w:r w:rsidRPr="00967DD8">
            <w:rPr>
              <w:rStyle w:val="Tekstvantijdelijkeaanduiding"/>
              <w:lang w:val="nl-NL"/>
            </w:rPr>
            <w:t>Dit kan bijvoorbeeld zijn: zichtbaarheid / financiële bijdrage / onderdeel van lobby / experimenteerruimte / partners / gebruik van van netwerk / business case enz.</w:t>
          </w:r>
        </w:p>
      </w:docPartBody>
    </w:docPart>
    <w:docPart>
      <w:docPartPr>
        <w:name w:val="A52885C9FA8B420F847FD60D5F038203"/>
        <w:category>
          <w:name w:val="Algemeen"/>
          <w:gallery w:val="placeholder"/>
        </w:category>
        <w:types>
          <w:type w:val="bbPlcHdr"/>
        </w:types>
        <w:behaviors>
          <w:behavior w:val="content"/>
        </w:behaviors>
        <w:guid w:val="{9D274B5A-0ACB-4C34-AB00-ADB425BC3468}"/>
      </w:docPartPr>
      <w:docPartBody>
        <w:p w:rsidR="002720E4" w:rsidRDefault="00755728" w:rsidP="00755728">
          <w:pPr>
            <w:pStyle w:val="A52885C9FA8B420F847FD60D5F0382032"/>
          </w:pPr>
          <w:r w:rsidRPr="00967DD8">
            <w:rPr>
              <w:rStyle w:val="Tekstvantijdelijkeaanduiding"/>
              <w:lang w:val="nl-NL"/>
            </w:rPr>
            <w:t>Met wie heeft u contact gehad over de Agenda voor Twente?</w:t>
          </w:r>
        </w:p>
      </w:docPartBody>
    </w:docPart>
    <w:docPart>
      <w:docPartPr>
        <w:name w:val="5B6ED34171FA46248BB7904C679CBAE1"/>
        <w:category>
          <w:name w:val="Algemeen"/>
          <w:gallery w:val="placeholder"/>
        </w:category>
        <w:types>
          <w:type w:val="bbPlcHdr"/>
        </w:types>
        <w:behaviors>
          <w:behavior w:val="content"/>
        </w:behaviors>
        <w:guid w:val="{ECBFCA1A-AABE-4400-B7FB-925E7C1A9CA3}"/>
      </w:docPartPr>
      <w:docPartBody>
        <w:p w:rsidR="002720E4" w:rsidRDefault="00755728" w:rsidP="00755728">
          <w:pPr>
            <w:pStyle w:val="5B6ED34171FA46248BB7904C679CBAE11"/>
          </w:pPr>
          <w:r w:rsidRPr="00967DD8">
            <w:rPr>
              <w:rStyle w:val="Tekstvantijdelijkeaanduiding"/>
              <w:lang w:val="nl-NL"/>
            </w:rPr>
            <w:t>Klik hier als u tekst wilt invoeren.</w:t>
          </w:r>
        </w:p>
      </w:docPartBody>
    </w:docPart>
    <w:docPart>
      <w:docPartPr>
        <w:name w:val="77E10DA95C14431E9A133E5F545C8CD2"/>
        <w:category>
          <w:name w:val="Algemeen"/>
          <w:gallery w:val="placeholder"/>
        </w:category>
        <w:types>
          <w:type w:val="bbPlcHdr"/>
        </w:types>
        <w:behaviors>
          <w:behavior w:val="content"/>
        </w:behaviors>
        <w:guid w:val="{B7EC590F-4DC7-417F-9953-D3D0B223D3B5}"/>
      </w:docPartPr>
      <w:docPartBody>
        <w:p w:rsidR="002720E4" w:rsidRDefault="00755728" w:rsidP="00755728">
          <w:pPr>
            <w:pStyle w:val="77E10DA95C14431E9A133E5F545C8CD21"/>
          </w:pPr>
          <w:r w:rsidRPr="00967DD8">
            <w:rPr>
              <w:rStyle w:val="Tekstvantijdelijkeaanduiding"/>
              <w:lang w:val="nl-NL"/>
            </w:rPr>
            <w:t>Klik hier als u tekst wilt invoeren.</w:t>
          </w:r>
        </w:p>
      </w:docPartBody>
    </w:docPart>
    <w:docPart>
      <w:docPartPr>
        <w:name w:val="2F275F2AEF5D41978DA4F90CEBCBC6AC"/>
        <w:category>
          <w:name w:val="Algemeen"/>
          <w:gallery w:val="placeholder"/>
        </w:category>
        <w:types>
          <w:type w:val="bbPlcHdr"/>
        </w:types>
        <w:behaviors>
          <w:behavior w:val="content"/>
        </w:behaviors>
        <w:guid w:val="{EA2F67BA-F3CD-4CB6-AA23-BCA47CDF3EBD}"/>
      </w:docPartPr>
      <w:docPartBody>
        <w:p w:rsidR="002720E4" w:rsidRDefault="00755728" w:rsidP="00755728">
          <w:pPr>
            <w:pStyle w:val="2F275F2AEF5D41978DA4F90CEBCBC6AC"/>
          </w:pPr>
          <w:r w:rsidRPr="00967DD8">
            <w:rPr>
              <w:rStyle w:val="Tekstvantijdelijkeaanduiding"/>
            </w:rPr>
            <w:t>Klik hier als u tekst wilt invoeren.</w:t>
          </w:r>
        </w:p>
      </w:docPartBody>
    </w:docPart>
    <w:docPart>
      <w:docPartPr>
        <w:name w:val="7B6A21331D354802928A18CA191685AE"/>
        <w:category>
          <w:name w:val="Algemeen"/>
          <w:gallery w:val="placeholder"/>
        </w:category>
        <w:types>
          <w:type w:val="bbPlcHdr"/>
        </w:types>
        <w:behaviors>
          <w:behavior w:val="content"/>
        </w:behaviors>
        <w:guid w:val="{AF01701A-FCE2-40C0-BEE4-0637E7B54214}"/>
      </w:docPartPr>
      <w:docPartBody>
        <w:p w:rsidR="002720E4" w:rsidRDefault="00755728" w:rsidP="00755728">
          <w:pPr>
            <w:pStyle w:val="7B6A21331D354802928A18CA191685AE"/>
          </w:pPr>
          <w:r w:rsidRPr="00967DD8">
            <w:rPr>
              <w:rStyle w:val="Tekstvantijdelijkeaanduiding"/>
            </w:rPr>
            <w:t>Klik hier als u tekst wilt invoeren.</w:t>
          </w:r>
        </w:p>
      </w:docPartBody>
    </w:docPart>
    <w:docPart>
      <w:docPartPr>
        <w:name w:val="5983826CCEED4EC78AD667ABEB1D259F"/>
        <w:category>
          <w:name w:val="Algemeen"/>
          <w:gallery w:val="placeholder"/>
        </w:category>
        <w:types>
          <w:type w:val="bbPlcHdr"/>
        </w:types>
        <w:behaviors>
          <w:behavior w:val="content"/>
        </w:behaviors>
        <w:guid w:val="{8B2B2FAC-D57B-418D-8797-18AC36A0F148}"/>
      </w:docPartPr>
      <w:docPartBody>
        <w:p w:rsidR="002720E4" w:rsidRDefault="00755728" w:rsidP="00755728">
          <w:pPr>
            <w:pStyle w:val="5983826CCEED4EC78AD667ABEB1D259F"/>
          </w:pPr>
          <w:r w:rsidRPr="00967DD8">
            <w:rPr>
              <w:rStyle w:val="Tekstvantijdelijkeaanduiding"/>
            </w:rPr>
            <w:t>Klik hier als u tekst wilt invoeren.</w:t>
          </w:r>
        </w:p>
      </w:docPartBody>
    </w:docPart>
    <w:docPart>
      <w:docPartPr>
        <w:name w:val="5FC48423325F439C96E0F200FD26A009"/>
        <w:category>
          <w:name w:val="Algemeen"/>
          <w:gallery w:val="placeholder"/>
        </w:category>
        <w:types>
          <w:type w:val="bbPlcHdr"/>
        </w:types>
        <w:behaviors>
          <w:behavior w:val="content"/>
        </w:behaviors>
        <w:guid w:val="{2478E850-5F57-42B4-93D4-AE1ECF2F6E86}"/>
      </w:docPartPr>
      <w:docPartBody>
        <w:p w:rsidR="002720E4" w:rsidRDefault="00755728" w:rsidP="00755728">
          <w:pPr>
            <w:pStyle w:val="5FC48423325F439C96E0F200FD26A009"/>
          </w:pPr>
          <w:r w:rsidRPr="00967DD8">
            <w:rPr>
              <w:rStyle w:val="Tekstvantijdelijkeaanduiding"/>
            </w:rPr>
            <w:t>Klik hier als u tekst wilt invoeren.</w:t>
          </w:r>
        </w:p>
      </w:docPartBody>
    </w:docPart>
    <w:docPart>
      <w:docPartPr>
        <w:name w:val="14E5780934AC4B0B91919002FBB82B58"/>
        <w:category>
          <w:name w:val="Algemeen"/>
          <w:gallery w:val="placeholder"/>
        </w:category>
        <w:types>
          <w:type w:val="bbPlcHdr"/>
        </w:types>
        <w:behaviors>
          <w:behavior w:val="content"/>
        </w:behaviors>
        <w:guid w:val="{F8840B23-6F39-4B86-A996-B800750D4A1D}"/>
      </w:docPartPr>
      <w:docPartBody>
        <w:p w:rsidR="002720E4" w:rsidRDefault="00755728" w:rsidP="00755728">
          <w:pPr>
            <w:pStyle w:val="14E5780934AC4B0B91919002FBB82B58"/>
          </w:pPr>
          <w:r w:rsidRPr="00967DD8">
            <w:rPr>
              <w:rStyle w:val="Tekstvantijdelijkeaanduiding"/>
            </w:rPr>
            <w:t>Klik hier als u tekst wilt invoeren.</w:t>
          </w:r>
        </w:p>
      </w:docPartBody>
    </w:docPart>
    <w:docPart>
      <w:docPartPr>
        <w:name w:val="FBA7904B24E2460FA0C87F358067C6AC"/>
        <w:category>
          <w:name w:val="Algemeen"/>
          <w:gallery w:val="placeholder"/>
        </w:category>
        <w:types>
          <w:type w:val="bbPlcHdr"/>
        </w:types>
        <w:behaviors>
          <w:behavior w:val="content"/>
        </w:behaviors>
        <w:guid w:val="{F80BABFC-7EBA-452B-A9E4-7EE61A977001}"/>
      </w:docPartPr>
      <w:docPartBody>
        <w:p w:rsidR="002720E4" w:rsidRDefault="00755728" w:rsidP="00755728">
          <w:pPr>
            <w:pStyle w:val="FBA7904B24E2460FA0C87F358067C6AC"/>
          </w:pPr>
          <w:r w:rsidRPr="00967DD8">
            <w:rPr>
              <w:rStyle w:val="Tekstvantijdelijkeaanduiding"/>
            </w:rPr>
            <w:t>Klik hier als u tekst wilt invoeren.</w:t>
          </w:r>
        </w:p>
      </w:docPartBody>
    </w:docPart>
    <w:docPart>
      <w:docPartPr>
        <w:name w:val="EB8FD9C3AE924D65B6A0D9AFE15DB418"/>
        <w:category>
          <w:name w:val="Algemeen"/>
          <w:gallery w:val="placeholder"/>
        </w:category>
        <w:types>
          <w:type w:val="bbPlcHdr"/>
        </w:types>
        <w:behaviors>
          <w:behavior w:val="content"/>
        </w:behaviors>
        <w:guid w:val="{15842BAC-FED0-4B04-8D83-247B728F8B6F}"/>
      </w:docPartPr>
      <w:docPartBody>
        <w:p w:rsidR="002720E4" w:rsidRDefault="00755728" w:rsidP="00755728">
          <w:pPr>
            <w:pStyle w:val="EB8FD9C3AE924D65B6A0D9AFE15DB418"/>
          </w:pPr>
          <w:r w:rsidRPr="00967DD8">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19"/>
    <w:rsid w:val="002720E4"/>
    <w:rsid w:val="00755728"/>
    <w:rsid w:val="00D57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55728"/>
    <w:rPr>
      <w:color w:val="808080"/>
    </w:rPr>
  </w:style>
  <w:style w:type="paragraph" w:customStyle="1" w:styleId="6C7E0D8736834B6CBB498F2FA57A90E5">
    <w:name w:val="6C7E0D8736834B6CBB498F2FA57A90E5"/>
    <w:rsid w:val="00D57919"/>
  </w:style>
  <w:style w:type="paragraph" w:customStyle="1" w:styleId="7EC53EC8B12A41D9AC0A2353B4316986">
    <w:name w:val="7EC53EC8B12A41D9AC0A2353B4316986"/>
    <w:rsid w:val="00D57919"/>
  </w:style>
  <w:style w:type="paragraph" w:customStyle="1" w:styleId="4558430489634F4A99A38E6AF61819FA">
    <w:name w:val="4558430489634F4A99A38E6AF61819FA"/>
    <w:rsid w:val="00D57919"/>
  </w:style>
  <w:style w:type="paragraph" w:customStyle="1" w:styleId="1CD106230C7D49CDA247EF32A57BCCCF">
    <w:name w:val="1CD106230C7D49CDA247EF32A57BCCCF"/>
    <w:rsid w:val="00D57919"/>
  </w:style>
  <w:style w:type="paragraph" w:customStyle="1" w:styleId="374CC6E38CCB4570B4B418B91D753747">
    <w:name w:val="374CC6E38CCB4570B4B418B91D753747"/>
    <w:rsid w:val="00D57919"/>
  </w:style>
  <w:style w:type="paragraph" w:customStyle="1" w:styleId="8C97E5B1AE534806B6896764D52D4568">
    <w:name w:val="8C97E5B1AE534806B6896764D52D4568"/>
    <w:rsid w:val="00D57919"/>
  </w:style>
  <w:style w:type="paragraph" w:customStyle="1" w:styleId="5A64632EA8394683B0AC98DC6CCED3A0">
    <w:name w:val="5A64632EA8394683B0AC98DC6CCED3A0"/>
    <w:rsid w:val="00755728"/>
  </w:style>
  <w:style w:type="paragraph" w:customStyle="1" w:styleId="C8B36E40643E463C97DC6C278103CE7C">
    <w:name w:val="C8B36E40643E463C97DC6C278103CE7C"/>
    <w:rsid w:val="00755728"/>
  </w:style>
  <w:style w:type="paragraph" w:customStyle="1" w:styleId="162F7F0EA71344B6877AAA1D954F040B">
    <w:name w:val="162F7F0EA71344B6877AAA1D954F040B"/>
    <w:rsid w:val="00755728"/>
  </w:style>
  <w:style w:type="paragraph" w:customStyle="1" w:styleId="1CE1540BCF05415584BF10F5EF875D51">
    <w:name w:val="1CE1540BCF05415584BF10F5EF875D51"/>
    <w:rsid w:val="00755728"/>
  </w:style>
  <w:style w:type="paragraph" w:customStyle="1" w:styleId="07E943A3739C4C9FB13172B8649BF6FC">
    <w:name w:val="07E943A3739C4C9FB13172B8649BF6FC"/>
    <w:rsid w:val="00755728"/>
  </w:style>
  <w:style w:type="paragraph" w:customStyle="1" w:styleId="EF2614ED59FF47DFB316899BF2D237A6">
    <w:name w:val="EF2614ED59FF47DFB316899BF2D237A6"/>
    <w:rsid w:val="00755728"/>
  </w:style>
  <w:style w:type="paragraph" w:customStyle="1" w:styleId="A52885C9FA8B420F847FD60D5F038203">
    <w:name w:val="A52885C9FA8B420F847FD60D5F038203"/>
    <w:rsid w:val="00755728"/>
  </w:style>
  <w:style w:type="paragraph" w:customStyle="1" w:styleId="6C7E0D8736834B6CBB498F2FA57A90E51">
    <w:name w:val="6C7E0D8736834B6CBB498F2FA57A90E51"/>
    <w:rsid w:val="00755728"/>
    <w:pPr>
      <w:spacing w:after="0" w:line="276" w:lineRule="auto"/>
    </w:pPr>
    <w:rPr>
      <w:szCs w:val="24"/>
      <w:lang w:val="en-US" w:eastAsia="en-US"/>
    </w:rPr>
  </w:style>
  <w:style w:type="paragraph" w:customStyle="1" w:styleId="7EC53EC8B12A41D9AC0A2353B43169861">
    <w:name w:val="7EC53EC8B12A41D9AC0A2353B43169861"/>
    <w:rsid w:val="00755728"/>
    <w:pPr>
      <w:spacing w:after="0" w:line="276" w:lineRule="auto"/>
    </w:pPr>
    <w:rPr>
      <w:szCs w:val="24"/>
      <w:lang w:val="en-US" w:eastAsia="en-US"/>
    </w:rPr>
  </w:style>
  <w:style w:type="paragraph" w:customStyle="1" w:styleId="4558430489634F4A99A38E6AF61819FA1">
    <w:name w:val="4558430489634F4A99A38E6AF61819FA1"/>
    <w:rsid w:val="00755728"/>
    <w:pPr>
      <w:spacing w:after="0" w:line="276" w:lineRule="auto"/>
    </w:pPr>
    <w:rPr>
      <w:szCs w:val="24"/>
      <w:lang w:val="en-US" w:eastAsia="en-US"/>
    </w:rPr>
  </w:style>
  <w:style w:type="paragraph" w:customStyle="1" w:styleId="1CD106230C7D49CDA247EF32A57BCCCF1">
    <w:name w:val="1CD106230C7D49CDA247EF32A57BCCCF1"/>
    <w:rsid w:val="00755728"/>
    <w:pPr>
      <w:spacing w:after="0" w:line="276" w:lineRule="auto"/>
    </w:pPr>
    <w:rPr>
      <w:szCs w:val="24"/>
      <w:lang w:val="en-US" w:eastAsia="en-US"/>
    </w:rPr>
  </w:style>
  <w:style w:type="paragraph" w:customStyle="1" w:styleId="374CC6E38CCB4570B4B418B91D7537471">
    <w:name w:val="374CC6E38CCB4570B4B418B91D7537471"/>
    <w:rsid w:val="00755728"/>
    <w:pPr>
      <w:spacing w:after="0" w:line="276" w:lineRule="auto"/>
    </w:pPr>
    <w:rPr>
      <w:szCs w:val="24"/>
      <w:lang w:val="en-US" w:eastAsia="en-US"/>
    </w:rPr>
  </w:style>
  <w:style w:type="paragraph" w:customStyle="1" w:styleId="8C97E5B1AE534806B6896764D52D45681">
    <w:name w:val="8C97E5B1AE534806B6896764D52D45681"/>
    <w:rsid w:val="00755728"/>
    <w:pPr>
      <w:spacing w:after="0" w:line="276" w:lineRule="auto"/>
    </w:pPr>
    <w:rPr>
      <w:szCs w:val="24"/>
      <w:lang w:val="en-US" w:eastAsia="en-US"/>
    </w:rPr>
  </w:style>
  <w:style w:type="paragraph" w:customStyle="1" w:styleId="5A64632EA8394683B0AC98DC6CCED3A01">
    <w:name w:val="5A64632EA8394683B0AC98DC6CCED3A01"/>
    <w:rsid w:val="00755728"/>
    <w:pPr>
      <w:spacing w:after="0" w:line="276" w:lineRule="auto"/>
    </w:pPr>
    <w:rPr>
      <w:szCs w:val="24"/>
      <w:lang w:val="en-US" w:eastAsia="en-US"/>
    </w:rPr>
  </w:style>
  <w:style w:type="paragraph" w:customStyle="1" w:styleId="5B6ED34171FA46248BB7904C679CBAE1">
    <w:name w:val="5B6ED34171FA46248BB7904C679CBAE1"/>
    <w:rsid w:val="00755728"/>
    <w:pPr>
      <w:spacing w:after="0" w:line="276" w:lineRule="auto"/>
    </w:pPr>
    <w:rPr>
      <w:szCs w:val="24"/>
      <w:lang w:val="en-US" w:eastAsia="en-US"/>
    </w:rPr>
  </w:style>
  <w:style w:type="paragraph" w:customStyle="1" w:styleId="07E943A3739C4C9FB13172B8649BF6FC1">
    <w:name w:val="07E943A3739C4C9FB13172B8649BF6FC1"/>
    <w:rsid w:val="00755728"/>
    <w:pPr>
      <w:spacing w:after="0" w:line="276" w:lineRule="auto"/>
    </w:pPr>
    <w:rPr>
      <w:szCs w:val="24"/>
      <w:lang w:val="en-US" w:eastAsia="en-US"/>
    </w:rPr>
  </w:style>
  <w:style w:type="paragraph" w:customStyle="1" w:styleId="EF2614ED59FF47DFB316899BF2D237A61">
    <w:name w:val="EF2614ED59FF47DFB316899BF2D237A61"/>
    <w:rsid w:val="00755728"/>
    <w:pPr>
      <w:spacing w:after="0" w:line="276" w:lineRule="auto"/>
    </w:pPr>
    <w:rPr>
      <w:szCs w:val="24"/>
      <w:lang w:val="en-US" w:eastAsia="en-US"/>
    </w:rPr>
  </w:style>
  <w:style w:type="paragraph" w:customStyle="1" w:styleId="A52885C9FA8B420F847FD60D5F0382031">
    <w:name w:val="A52885C9FA8B420F847FD60D5F0382031"/>
    <w:rsid w:val="00755728"/>
    <w:pPr>
      <w:spacing w:after="0" w:line="276" w:lineRule="auto"/>
    </w:pPr>
    <w:rPr>
      <w:szCs w:val="24"/>
      <w:lang w:val="en-US" w:eastAsia="en-US"/>
    </w:rPr>
  </w:style>
  <w:style w:type="paragraph" w:customStyle="1" w:styleId="77E10DA95C14431E9A133E5F545C8CD2">
    <w:name w:val="77E10DA95C14431E9A133E5F545C8CD2"/>
    <w:rsid w:val="00755728"/>
  </w:style>
  <w:style w:type="paragraph" w:customStyle="1" w:styleId="6C7E0D8736834B6CBB498F2FA57A90E52">
    <w:name w:val="6C7E0D8736834B6CBB498F2FA57A90E52"/>
    <w:rsid w:val="00755728"/>
    <w:pPr>
      <w:spacing w:after="0" w:line="276" w:lineRule="auto"/>
    </w:pPr>
    <w:rPr>
      <w:szCs w:val="24"/>
      <w:lang w:val="en-US" w:eastAsia="en-US"/>
    </w:rPr>
  </w:style>
  <w:style w:type="paragraph" w:customStyle="1" w:styleId="7EC53EC8B12A41D9AC0A2353B43169862">
    <w:name w:val="7EC53EC8B12A41D9AC0A2353B43169862"/>
    <w:rsid w:val="00755728"/>
    <w:pPr>
      <w:spacing w:after="0" w:line="276" w:lineRule="auto"/>
    </w:pPr>
    <w:rPr>
      <w:szCs w:val="24"/>
      <w:lang w:val="en-US" w:eastAsia="en-US"/>
    </w:rPr>
  </w:style>
  <w:style w:type="paragraph" w:customStyle="1" w:styleId="4558430489634F4A99A38E6AF61819FA2">
    <w:name w:val="4558430489634F4A99A38E6AF61819FA2"/>
    <w:rsid w:val="00755728"/>
    <w:pPr>
      <w:spacing w:after="0" w:line="276" w:lineRule="auto"/>
    </w:pPr>
    <w:rPr>
      <w:szCs w:val="24"/>
      <w:lang w:val="en-US" w:eastAsia="en-US"/>
    </w:rPr>
  </w:style>
  <w:style w:type="paragraph" w:customStyle="1" w:styleId="1CD106230C7D49CDA247EF32A57BCCCF2">
    <w:name w:val="1CD106230C7D49CDA247EF32A57BCCCF2"/>
    <w:rsid w:val="00755728"/>
    <w:pPr>
      <w:spacing w:after="0" w:line="276" w:lineRule="auto"/>
    </w:pPr>
    <w:rPr>
      <w:szCs w:val="24"/>
      <w:lang w:val="en-US" w:eastAsia="en-US"/>
    </w:rPr>
  </w:style>
  <w:style w:type="paragraph" w:customStyle="1" w:styleId="374CC6E38CCB4570B4B418B91D7537472">
    <w:name w:val="374CC6E38CCB4570B4B418B91D7537472"/>
    <w:rsid w:val="00755728"/>
    <w:pPr>
      <w:spacing w:after="0" w:line="276" w:lineRule="auto"/>
    </w:pPr>
    <w:rPr>
      <w:szCs w:val="24"/>
      <w:lang w:val="en-US" w:eastAsia="en-US"/>
    </w:rPr>
  </w:style>
  <w:style w:type="paragraph" w:customStyle="1" w:styleId="8C97E5B1AE534806B6896764D52D45682">
    <w:name w:val="8C97E5B1AE534806B6896764D52D45682"/>
    <w:rsid w:val="00755728"/>
    <w:pPr>
      <w:spacing w:after="0" w:line="276" w:lineRule="auto"/>
    </w:pPr>
    <w:rPr>
      <w:szCs w:val="24"/>
      <w:lang w:val="en-US" w:eastAsia="en-US"/>
    </w:rPr>
  </w:style>
  <w:style w:type="paragraph" w:customStyle="1" w:styleId="5A64632EA8394683B0AC98DC6CCED3A02">
    <w:name w:val="5A64632EA8394683B0AC98DC6CCED3A02"/>
    <w:rsid w:val="00755728"/>
    <w:pPr>
      <w:spacing w:after="0" w:line="276" w:lineRule="auto"/>
    </w:pPr>
    <w:rPr>
      <w:szCs w:val="24"/>
      <w:lang w:val="en-US" w:eastAsia="en-US"/>
    </w:rPr>
  </w:style>
  <w:style w:type="paragraph" w:customStyle="1" w:styleId="5B6ED34171FA46248BB7904C679CBAE11">
    <w:name w:val="5B6ED34171FA46248BB7904C679CBAE11"/>
    <w:rsid w:val="00755728"/>
    <w:pPr>
      <w:spacing w:after="0" w:line="276" w:lineRule="auto"/>
    </w:pPr>
    <w:rPr>
      <w:szCs w:val="24"/>
      <w:lang w:val="en-US" w:eastAsia="en-US"/>
    </w:rPr>
  </w:style>
  <w:style w:type="paragraph" w:customStyle="1" w:styleId="77E10DA95C14431E9A133E5F545C8CD21">
    <w:name w:val="77E10DA95C14431E9A133E5F545C8CD21"/>
    <w:rsid w:val="00755728"/>
    <w:pPr>
      <w:spacing w:after="0" w:line="276" w:lineRule="auto"/>
    </w:pPr>
    <w:rPr>
      <w:szCs w:val="24"/>
      <w:lang w:val="en-US" w:eastAsia="en-US"/>
    </w:rPr>
  </w:style>
  <w:style w:type="paragraph" w:customStyle="1" w:styleId="EF2614ED59FF47DFB316899BF2D237A62">
    <w:name w:val="EF2614ED59FF47DFB316899BF2D237A62"/>
    <w:rsid w:val="00755728"/>
    <w:pPr>
      <w:spacing w:after="0" w:line="276" w:lineRule="auto"/>
    </w:pPr>
    <w:rPr>
      <w:szCs w:val="24"/>
      <w:lang w:val="en-US" w:eastAsia="en-US"/>
    </w:rPr>
  </w:style>
  <w:style w:type="paragraph" w:customStyle="1" w:styleId="A52885C9FA8B420F847FD60D5F0382032">
    <w:name w:val="A52885C9FA8B420F847FD60D5F0382032"/>
    <w:rsid w:val="00755728"/>
    <w:pPr>
      <w:spacing w:after="0" w:line="276" w:lineRule="auto"/>
    </w:pPr>
    <w:rPr>
      <w:szCs w:val="24"/>
      <w:lang w:val="en-US" w:eastAsia="en-US"/>
    </w:rPr>
  </w:style>
  <w:style w:type="paragraph" w:customStyle="1" w:styleId="2F275F2AEF5D41978DA4F90CEBCBC6AC">
    <w:name w:val="2F275F2AEF5D41978DA4F90CEBCBC6AC"/>
    <w:rsid w:val="00755728"/>
  </w:style>
  <w:style w:type="paragraph" w:customStyle="1" w:styleId="7B6A21331D354802928A18CA191685AE">
    <w:name w:val="7B6A21331D354802928A18CA191685AE"/>
    <w:rsid w:val="00755728"/>
  </w:style>
  <w:style w:type="paragraph" w:customStyle="1" w:styleId="5983826CCEED4EC78AD667ABEB1D259F">
    <w:name w:val="5983826CCEED4EC78AD667ABEB1D259F"/>
    <w:rsid w:val="00755728"/>
  </w:style>
  <w:style w:type="paragraph" w:customStyle="1" w:styleId="5FC48423325F439C96E0F200FD26A009">
    <w:name w:val="5FC48423325F439C96E0F200FD26A009"/>
    <w:rsid w:val="00755728"/>
  </w:style>
  <w:style w:type="paragraph" w:customStyle="1" w:styleId="14E5780934AC4B0B91919002FBB82B58">
    <w:name w:val="14E5780934AC4B0B91919002FBB82B58"/>
    <w:rsid w:val="00755728"/>
  </w:style>
  <w:style w:type="paragraph" w:customStyle="1" w:styleId="FBA7904B24E2460FA0C87F358067C6AC">
    <w:name w:val="FBA7904B24E2460FA0C87F358067C6AC"/>
    <w:rsid w:val="00755728"/>
  </w:style>
  <w:style w:type="paragraph" w:customStyle="1" w:styleId="EB8FD9C3AE924D65B6A0D9AFE15DB418">
    <w:name w:val="EB8FD9C3AE924D65B6A0D9AFE15DB418"/>
    <w:rsid w:val="00755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B100-E45E-4EA5-AF33-F5DDC8BB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5E997058.dotm</Template>
  <TotalTime>1</TotalTime>
  <Pages>2</Pages>
  <Words>320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Hesitate</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Leerkes</dc:creator>
  <cp:keywords/>
  <dc:description/>
  <cp:lastModifiedBy>Anita Bode</cp:lastModifiedBy>
  <cp:revision>2</cp:revision>
  <dcterms:created xsi:type="dcterms:W3CDTF">2018-07-26T11:12:00Z</dcterms:created>
  <dcterms:modified xsi:type="dcterms:W3CDTF">2018-07-26T11:12:00Z</dcterms:modified>
</cp:coreProperties>
</file>